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06F" w:rsidRDefault="009802DC" w:rsidP="00CF7D5F">
      <w:pPr>
        <w:bidi/>
        <w:jc w:val="right"/>
        <w:rPr>
          <w:rtl/>
        </w:rPr>
      </w:pPr>
      <w:r>
        <w:rPr>
          <w:rFonts w:hint="cs"/>
          <w:rtl/>
        </w:rPr>
        <w:t>21.11.19</w:t>
      </w:r>
    </w:p>
    <w:p w:rsidR="009802DC" w:rsidRDefault="009802DC" w:rsidP="00CF7D5F">
      <w:pPr>
        <w:bidi/>
        <w:rPr>
          <w:rtl/>
        </w:rPr>
      </w:pPr>
    </w:p>
    <w:p w:rsidR="009802DC" w:rsidRDefault="009802DC" w:rsidP="00CF7D5F">
      <w:pPr>
        <w:bidi/>
        <w:jc w:val="right"/>
        <w:rPr>
          <w:rtl/>
        </w:rPr>
      </w:pPr>
    </w:p>
    <w:p w:rsidR="0097173E" w:rsidRDefault="0097173E" w:rsidP="00CF7D5F">
      <w:pPr>
        <w:bidi/>
        <w:jc w:val="center"/>
        <w:rPr>
          <w:b/>
          <w:bCs/>
          <w:sz w:val="32"/>
          <w:szCs w:val="32"/>
          <w:u w:val="single"/>
          <w:rtl/>
        </w:rPr>
      </w:pPr>
      <w:r w:rsidRPr="0097173E">
        <w:rPr>
          <w:rFonts w:hint="cs"/>
          <w:b/>
          <w:bCs/>
          <w:sz w:val="32"/>
          <w:szCs w:val="32"/>
          <w:u w:val="single"/>
          <w:rtl/>
        </w:rPr>
        <w:t>טופס בקשה לתמחור מדבקות</w:t>
      </w:r>
    </w:p>
    <w:p w:rsidR="00CF7D5F" w:rsidRDefault="00CF7D5F" w:rsidP="00CF7D5F">
      <w:pPr>
        <w:bidi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משווק יקר,</w:t>
      </w:r>
    </w:p>
    <w:p w:rsidR="00CF7D5F" w:rsidRDefault="00CF7D5F" w:rsidP="001C69E4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על מנת לתמחר עבורך מדבקות נא למלא את הפרטים הבאים בהתאם ל</w:t>
      </w:r>
      <w:r w:rsidR="0037580B">
        <w:rPr>
          <w:rFonts w:hint="cs"/>
          <w:sz w:val="24"/>
          <w:szCs w:val="24"/>
          <w:rtl/>
        </w:rPr>
        <w:t>אפיון עם</w:t>
      </w:r>
      <w:r>
        <w:rPr>
          <w:rFonts w:hint="cs"/>
          <w:sz w:val="24"/>
          <w:szCs w:val="24"/>
          <w:rtl/>
        </w:rPr>
        <w:t xml:space="preserve"> הלקוח: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76"/>
        <w:gridCol w:w="1895"/>
        <w:gridCol w:w="3486"/>
      </w:tblGrid>
      <w:tr w:rsidR="008D017E" w:rsidTr="008D017E">
        <w:tc>
          <w:tcPr>
            <w:tcW w:w="5076" w:type="dxa"/>
          </w:tcPr>
          <w:p w:rsidR="008D017E" w:rsidRDefault="008D017E" w:rsidP="00CF7D5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895" w:type="dxa"/>
          </w:tcPr>
          <w:p w:rsidR="008D017E" w:rsidRDefault="008D017E" w:rsidP="00CF7D5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3486" w:type="dxa"/>
          </w:tcPr>
          <w:p w:rsidR="008D017E" w:rsidRDefault="008D017E" w:rsidP="00CF7D5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הערות</w:t>
            </w:r>
          </w:p>
        </w:tc>
      </w:tr>
      <w:tr w:rsidR="008D017E" w:rsidTr="008D017E">
        <w:tc>
          <w:tcPr>
            <w:tcW w:w="5076" w:type="dxa"/>
          </w:tcPr>
          <w:p w:rsidR="008D017E" w:rsidRDefault="008D017E" w:rsidP="00CF7D5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רוחב (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ממ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/ ס"מ)</w:t>
            </w:r>
          </w:p>
        </w:tc>
        <w:tc>
          <w:tcPr>
            <w:tcW w:w="1895" w:type="dxa"/>
          </w:tcPr>
          <w:p w:rsidR="008D017E" w:rsidRDefault="008D017E" w:rsidP="00CF7D5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3486" w:type="dxa"/>
          </w:tcPr>
          <w:p w:rsidR="008D017E" w:rsidRDefault="008D017E" w:rsidP="00CF7D5F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8D017E" w:rsidTr="008D017E">
        <w:tc>
          <w:tcPr>
            <w:tcW w:w="5076" w:type="dxa"/>
          </w:tcPr>
          <w:p w:rsidR="008D017E" w:rsidRDefault="008D017E" w:rsidP="00CF7D5F">
            <w:pPr>
              <w:bidi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גובה (מ"מ / ס"מ)</w:t>
            </w:r>
          </w:p>
        </w:tc>
        <w:tc>
          <w:tcPr>
            <w:tcW w:w="1895" w:type="dxa"/>
          </w:tcPr>
          <w:p w:rsidR="008D017E" w:rsidRDefault="008D017E" w:rsidP="00CF7D5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3486" w:type="dxa"/>
          </w:tcPr>
          <w:p w:rsidR="008D017E" w:rsidRDefault="008D017E" w:rsidP="00CF7D5F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8D017E" w:rsidTr="008D017E">
        <w:tc>
          <w:tcPr>
            <w:tcW w:w="5076" w:type="dxa"/>
          </w:tcPr>
          <w:p w:rsidR="008D017E" w:rsidRDefault="008D017E" w:rsidP="00CF7D5F">
            <w:pPr>
              <w:bidi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מספר מדבקות בשורה</w:t>
            </w:r>
          </w:p>
        </w:tc>
        <w:tc>
          <w:tcPr>
            <w:tcW w:w="1895" w:type="dxa"/>
          </w:tcPr>
          <w:p w:rsidR="008D017E" w:rsidRDefault="008D017E" w:rsidP="00CF7D5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3486" w:type="dxa"/>
          </w:tcPr>
          <w:p w:rsidR="008D017E" w:rsidRDefault="008D017E" w:rsidP="00CF7D5F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8D017E" w:rsidTr="008D017E">
        <w:tc>
          <w:tcPr>
            <w:tcW w:w="5076" w:type="dxa"/>
          </w:tcPr>
          <w:p w:rsidR="008D017E" w:rsidRDefault="008D017E" w:rsidP="00CF7D5F">
            <w:pPr>
              <w:bidi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חומר גלם (נייר רגיל, נייר טרמי, פולי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פרופילן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, פוליאסטר, </w:t>
            </w:r>
            <w:r>
              <w:rPr>
                <w:rFonts w:hint="cs"/>
                <w:sz w:val="24"/>
                <w:szCs w:val="24"/>
              </w:rPr>
              <w:t>PVC</w:t>
            </w:r>
            <w:r>
              <w:rPr>
                <w:rFonts w:hint="cs"/>
                <w:sz w:val="24"/>
                <w:szCs w:val="24"/>
                <w:rtl/>
              </w:rPr>
              <w:t xml:space="preserve"> וכו')</w:t>
            </w:r>
          </w:p>
        </w:tc>
        <w:tc>
          <w:tcPr>
            <w:tcW w:w="1895" w:type="dxa"/>
          </w:tcPr>
          <w:p w:rsidR="008D017E" w:rsidRDefault="008D017E" w:rsidP="00CF7D5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3486" w:type="dxa"/>
          </w:tcPr>
          <w:p w:rsidR="008D017E" w:rsidRDefault="008D017E" w:rsidP="00CF7D5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פולי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פרופילן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, פוליאסטר, </w:t>
            </w:r>
            <w:r>
              <w:rPr>
                <w:rFonts w:hint="cs"/>
                <w:sz w:val="24"/>
                <w:szCs w:val="24"/>
              </w:rPr>
              <w:t>PVC</w:t>
            </w:r>
            <w:r>
              <w:rPr>
                <w:rFonts w:hint="cs"/>
                <w:sz w:val="24"/>
                <w:szCs w:val="24"/>
                <w:rtl/>
              </w:rPr>
              <w:t xml:space="preserve"> אלו מדבקות עמידות למגע עם נוזלים או חשיפה לשמש</w:t>
            </w:r>
          </w:p>
        </w:tc>
      </w:tr>
      <w:tr w:rsidR="008D017E" w:rsidTr="008D017E">
        <w:tc>
          <w:tcPr>
            <w:tcW w:w="5076" w:type="dxa"/>
          </w:tcPr>
          <w:p w:rsidR="008D017E" w:rsidRDefault="008D017E" w:rsidP="00CF7D5F">
            <w:pPr>
              <w:bidi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צבע</w:t>
            </w:r>
          </w:p>
        </w:tc>
        <w:tc>
          <w:tcPr>
            <w:tcW w:w="1895" w:type="dxa"/>
          </w:tcPr>
          <w:p w:rsidR="008D017E" w:rsidRDefault="008D017E" w:rsidP="00CF7D5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3486" w:type="dxa"/>
          </w:tcPr>
          <w:p w:rsidR="008D017E" w:rsidRDefault="008D017E" w:rsidP="00CF7D5F">
            <w:pPr>
              <w:bidi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סטנדרט זה לבן</w:t>
            </w:r>
          </w:p>
        </w:tc>
      </w:tr>
      <w:tr w:rsidR="008D017E" w:rsidTr="008D017E">
        <w:tc>
          <w:tcPr>
            <w:tcW w:w="5076" w:type="dxa"/>
          </w:tcPr>
          <w:p w:rsidR="008D017E" w:rsidRDefault="008D017E" w:rsidP="00CF7D5F">
            <w:pPr>
              <w:bidi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האם נדרשת הדפסה מראש על המדבקה </w:t>
            </w:r>
          </w:p>
        </w:tc>
        <w:tc>
          <w:tcPr>
            <w:tcW w:w="1895" w:type="dxa"/>
          </w:tcPr>
          <w:p w:rsidR="008D017E" w:rsidRDefault="008D017E" w:rsidP="00CF7D5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3486" w:type="dxa"/>
          </w:tcPr>
          <w:p w:rsidR="008D017E" w:rsidRDefault="008D017E" w:rsidP="00CF7D5F">
            <w:pPr>
              <w:bidi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לוגו, טקסט קבוע, מרכיבים וכו'</w:t>
            </w:r>
          </w:p>
        </w:tc>
      </w:tr>
      <w:tr w:rsidR="008D017E" w:rsidTr="008D017E">
        <w:tc>
          <w:tcPr>
            <w:tcW w:w="5076" w:type="dxa"/>
          </w:tcPr>
          <w:p w:rsidR="008D017E" w:rsidRDefault="008D017E" w:rsidP="00CF7D5F">
            <w:pPr>
              <w:bidi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כמות (אלפים לא גלילים!!!!!!!)</w:t>
            </w:r>
          </w:p>
        </w:tc>
        <w:tc>
          <w:tcPr>
            <w:tcW w:w="1895" w:type="dxa"/>
          </w:tcPr>
          <w:p w:rsidR="008D017E" w:rsidRDefault="008D017E" w:rsidP="00CF7D5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3486" w:type="dxa"/>
          </w:tcPr>
          <w:p w:rsidR="008D017E" w:rsidRDefault="008D017E" w:rsidP="00CF7D5F">
            <w:pPr>
              <w:bidi/>
              <w:rPr>
                <w:rFonts w:hint="cs"/>
                <w:sz w:val="24"/>
                <w:szCs w:val="24"/>
                <w:rtl/>
              </w:rPr>
            </w:pPr>
          </w:p>
        </w:tc>
      </w:tr>
      <w:tr w:rsidR="005D1D29" w:rsidTr="008D017E">
        <w:tc>
          <w:tcPr>
            <w:tcW w:w="5076" w:type="dxa"/>
          </w:tcPr>
          <w:p w:rsidR="005D1D29" w:rsidRDefault="005D1D29" w:rsidP="00CF7D5F">
            <w:pPr>
              <w:bidi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דגם ה</w:t>
            </w:r>
            <w:bookmarkStart w:id="0" w:name="_GoBack"/>
            <w:bookmarkEnd w:id="0"/>
            <w:r>
              <w:rPr>
                <w:rFonts w:hint="cs"/>
                <w:sz w:val="24"/>
                <w:szCs w:val="24"/>
                <w:rtl/>
              </w:rPr>
              <w:t xml:space="preserve">מדפסת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איתו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הלקוח עובד כיום</w:t>
            </w:r>
          </w:p>
        </w:tc>
        <w:tc>
          <w:tcPr>
            <w:tcW w:w="1895" w:type="dxa"/>
          </w:tcPr>
          <w:p w:rsidR="005D1D29" w:rsidRDefault="005D1D29" w:rsidP="00CF7D5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3486" w:type="dxa"/>
          </w:tcPr>
          <w:p w:rsidR="005D1D29" w:rsidRDefault="005D1D29" w:rsidP="00CF7D5F">
            <w:pPr>
              <w:bidi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חיוני להבנה כמה מדבקות נכנסות בגליל, ולהכנת ההזמנה. </w:t>
            </w:r>
          </w:p>
        </w:tc>
      </w:tr>
    </w:tbl>
    <w:p w:rsidR="00CF7D5F" w:rsidRDefault="00CF7D5F" w:rsidP="00CF7D5F">
      <w:pPr>
        <w:bidi/>
        <w:rPr>
          <w:sz w:val="24"/>
          <w:szCs w:val="24"/>
          <w:rtl/>
        </w:rPr>
      </w:pPr>
    </w:p>
    <w:p w:rsidR="0037580B" w:rsidRPr="0037580B" w:rsidRDefault="0037580B" w:rsidP="0037580B">
      <w:pPr>
        <w:bidi/>
        <w:rPr>
          <w:b/>
          <w:bCs/>
          <w:color w:val="FF0000"/>
          <w:sz w:val="32"/>
          <w:szCs w:val="32"/>
          <w:u w:val="single"/>
          <w:rtl/>
        </w:rPr>
      </w:pPr>
      <w:r w:rsidRPr="0037580B">
        <w:rPr>
          <w:rFonts w:hint="cs"/>
          <w:b/>
          <w:bCs/>
          <w:color w:val="FF0000"/>
          <w:sz w:val="32"/>
          <w:szCs w:val="32"/>
          <w:u w:val="single"/>
          <w:rtl/>
        </w:rPr>
        <w:t>לתשומת ליבכם:</w:t>
      </w:r>
    </w:p>
    <w:p w:rsidR="0037580B" w:rsidRPr="0037580B" w:rsidRDefault="0037580B" w:rsidP="0037580B">
      <w:pPr>
        <w:bidi/>
        <w:rPr>
          <w:b/>
          <w:bCs/>
          <w:color w:val="FF0000"/>
          <w:sz w:val="32"/>
          <w:szCs w:val="32"/>
          <w:u w:val="single"/>
        </w:rPr>
      </w:pPr>
      <w:r w:rsidRPr="0037580B">
        <w:rPr>
          <w:rFonts w:hint="cs"/>
          <w:b/>
          <w:bCs/>
          <w:color w:val="FF0000"/>
          <w:sz w:val="32"/>
          <w:szCs w:val="32"/>
          <w:u w:val="single"/>
          <w:rtl/>
        </w:rPr>
        <w:t>יש למלא את כל הטבלה במלואה, פרט שיחסר ימנע תמחור נכון של המדבקות שיכול להעיב על הצעת המחיר!!</w:t>
      </w:r>
    </w:p>
    <w:sectPr w:rsidR="0037580B" w:rsidRPr="0037580B" w:rsidSect="00291B39">
      <w:headerReference w:type="default" r:id="rId7"/>
      <w:footerReference w:type="default" r:id="rId8"/>
      <w:pgSz w:w="11907" w:h="16839" w:code="9"/>
      <w:pgMar w:top="720" w:right="720" w:bottom="426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C01" w:rsidRDefault="00BA5C01" w:rsidP="00E933FC">
      <w:pPr>
        <w:spacing w:after="0" w:line="240" w:lineRule="auto"/>
      </w:pPr>
      <w:r>
        <w:separator/>
      </w:r>
    </w:p>
  </w:endnote>
  <w:endnote w:type="continuationSeparator" w:id="0">
    <w:p w:rsidR="00BA5C01" w:rsidRDefault="00BA5C01" w:rsidP="00E9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3A8" w:rsidRDefault="00CF7D5F" w:rsidP="00124A68">
    <w:pPr>
      <w:pStyle w:val="Footer"/>
      <w:tabs>
        <w:tab w:val="left" w:pos="10490"/>
      </w:tabs>
      <w:ind w:right="-1"/>
      <w:jc w:val="center"/>
    </w:pPr>
    <w:r>
      <w:rPr>
        <w:rFonts w:ascii="Arial" w:hAnsi="Arial" w:cs="Arial"/>
        <w:b/>
        <w:bCs/>
        <w:i/>
        <w:iCs/>
        <w:noProof/>
        <w:color w:val="000080"/>
        <w:sz w:val="28"/>
      </w:rPr>
      <w:drawing>
        <wp:inline distT="0" distB="0" distL="0" distR="0">
          <wp:extent cx="5648325" cy="771525"/>
          <wp:effectExtent l="0" t="0" r="0" b="0"/>
          <wp:docPr id="2" name="Picture 2" descr="FooterTable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Table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C01" w:rsidRDefault="00BA5C01" w:rsidP="00E933FC">
      <w:pPr>
        <w:spacing w:after="0" w:line="240" w:lineRule="auto"/>
      </w:pPr>
      <w:r>
        <w:separator/>
      </w:r>
    </w:p>
  </w:footnote>
  <w:footnote w:type="continuationSeparator" w:id="0">
    <w:p w:rsidR="00BA5C01" w:rsidRDefault="00BA5C01" w:rsidP="00E93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3FC" w:rsidRDefault="00CF7D5F" w:rsidP="00124A68">
    <w:pPr>
      <w:pStyle w:val="Header"/>
      <w:jc w:val="center"/>
    </w:pPr>
    <w:r w:rsidRPr="00790D75">
      <w:rPr>
        <w:noProof/>
        <w:lang w:val="en-US" w:eastAsia="en-US"/>
      </w:rPr>
      <w:drawing>
        <wp:inline distT="0" distB="0" distL="0" distR="0">
          <wp:extent cx="6076950" cy="781050"/>
          <wp:effectExtent l="0" t="0" r="0" b="0"/>
          <wp:docPr id="1" name="Picture 1" descr="D:\Graphics\V_Logo\1\vDocument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raphics\V_Logo\1\vDocument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F1F13"/>
    <w:multiLevelType w:val="hybridMultilevel"/>
    <w:tmpl w:val="B2922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95DB9"/>
    <w:multiLevelType w:val="hybridMultilevel"/>
    <w:tmpl w:val="B8E01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15A05"/>
    <w:multiLevelType w:val="hybridMultilevel"/>
    <w:tmpl w:val="9ACAE100"/>
    <w:lvl w:ilvl="0" w:tplc="B78627D0"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15597"/>
    <w:multiLevelType w:val="hybridMultilevel"/>
    <w:tmpl w:val="B2E211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7F96BF9"/>
    <w:multiLevelType w:val="hybridMultilevel"/>
    <w:tmpl w:val="21007102"/>
    <w:lvl w:ilvl="0" w:tplc="943419B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eastAsia="Courier New" w:hAnsi="Symbol" w:cs="Courier New" w:hint="default"/>
        <w:color w:val="auto"/>
      </w:rPr>
    </w:lvl>
    <w:lvl w:ilvl="1" w:tplc="FC26D944">
      <w:start w:val="1"/>
      <w:numFmt w:val="bullet"/>
      <w:lvlText w:val="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943419B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eastAsia="Courier New" w:hAnsi="Symbol" w:cs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C306E"/>
    <w:multiLevelType w:val="hybridMultilevel"/>
    <w:tmpl w:val="5F1C3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75A66"/>
    <w:multiLevelType w:val="hybridMultilevel"/>
    <w:tmpl w:val="A11E7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E4F03"/>
    <w:multiLevelType w:val="hybridMultilevel"/>
    <w:tmpl w:val="BB264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B6489"/>
    <w:multiLevelType w:val="hybridMultilevel"/>
    <w:tmpl w:val="722C9B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2DC"/>
    <w:rsid w:val="00060F3E"/>
    <w:rsid w:val="000C0FED"/>
    <w:rsid w:val="000C1B09"/>
    <w:rsid w:val="000C4427"/>
    <w:rsid w:val="000D178C"/>
    <w:rsid w:val="00106597"/>
    <w:rsid w:val="00116AB9"/>
    <w:rsid w:val="00117131"/>
    <w:rsid w:val="00124A68"/>
    <w:rsid w:val="00144127"/>
    <w:rsid w:val="001873A8"/>
    <w:rsid w:val="00190C7B"/>
    <w:rsid w:val="001C69E4"/>
    <w:rsid w:val="00202209"/>
    <w:rsid w:val="002048BA"/>
    <w:rsid w:val="00231D1D"/>
    <w:rsid w:val="00291B39"/>
    <w:rsid w:val="0030040B"/>
    <w:rsid w:val="0031006F"/>
    <w:rsid w:val="00353627"/>
    <w:rsid w:val="0037580B"/>
    <w:rsid w:val="003F68ED"/>
    <w:rsid w:val="00402E0C"/>
    <w:rsid w:val="00411FE2"/>
    <w:rsid w:val="00413A33"/>
    <w:rsid w:val="00480389"/>
    <w:rsid w:val="004B7266"/>
    <w:rsid w:val="004E5835"/>
    <w:rsid w:val="005C1FBD"/>
    <w:rsid w:val="005D1D29"/>
    <w:rsid w:val="005D6017"/>
    <w:rsid w:val="00602551"/>
    <w:rsid w:val="00650AFB"/>
    <w:rsid w:val="00670080"/>
    <w:rsid w:val="00775F65"/>
    <w:rsid w:val="00787B01"/>
    <w:rsid w:val="00790D75"/>
    <w:rsid w:val="007A4AE9"/>
    <w:rsid w:val="007D3855"/>
    <w:rsid w:val="00806BE7"/>
    <w:rsid w:val="00836898"/>
    <w:rsid w:val="00837A59"/>
    <w:rsid w:val="00851EC5"/>
    <w:rsid w:val="008D017E"/>
    <w:rsid w:val="0094093D"/>
    <w:rsid w:val="00955EE9"/>
    <w:rsid w:val="00963F78"/>
    <w:rsid w:val="0097173E"/>
    <w:rsid w:val="009802DC"/>
    <w:rsid w:val="00985069"/>
    <w:rsid w:val="009C53CB"/>
    <w:rsid w:val="009D2B70"/>
    <w:rsid w:val="00A246AA"/>
    <w:rsid w:val="00A706D7"/>
    <w:rsid w:val="00A713D2"/>
    <w:rsid w:val="00A74194"/>
    <w:rsid w:val="00A97A3A"/>
    <w:rsid w:val="00AA4D79"/>
    <w:rsid w:val="00AC1782"/>
    <w:rsid w:val="00B27CF6"/>
    <w:rsid w:val="00B741F6"/>
    <w:rsid w:val="00B9285B"/>
    <w:rsid w:val="00BA5C01"/>
    <w:rsid w:val="00BD0114"/>
    <w:rsid w:val="00BF2DBC"/>
    <w:rsid w:val="00C131EC"/>
    <w:rsid w:val="00C56BED"/>
    <w:rsid w:val="00C97C0B"/>
    <w:rsid w:val="00CB261D"/>
    <w:rsid w:val="00CF7D5F"/>
    <w:rsid w:val="00D27F7C"/>
    <w:rsid w:val="00DD380D"/>
    <w:rsid w:val="00E739E9"/>
    <w:rsid w:val="00E933FC"/>
    <w:rsid w:val="00F225E3"/>
    <w:rsid w:val="00F50993"/>
    <w:rsid w:val="00F50F03"/>
    <w:rsid w:val="00F87B68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7A250"/>
  <w15:chartTrackingRefBased/>
  <w15:docId w15:val="{6B57987F-01E9-4EA4-BA59-E3804A6D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933FC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rsid w:val="00E933F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933FC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E933F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85B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928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0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02551"/>
  </w:style>
  <w:style w:type="character" w:styleId="Strong">
    <w:name w:val="Strong"/>
    <w:uiPriority w:val="22"/>
    <w:qFormat/>
    <w:rsid w:val="00602551"/>
    <w:rPr>
      <w:b/>
      <w:bCs/>
    </w:rPr>
  </w:style>
  <w:style w:type="paragraph" w:customStyle="1" w:styleId="MyTextCharCharCharChar">
    <w:name w:val="My Text Char Char תו תו Char Char"/>
    <w:basedOn w:val="Normal"/>
    <w:next w:val="Normal"/>
    <w:autoRedefine/>
    <w:rsid w:val="00A97A3A"/>
    <w:pPr>
      <w:spacing w:before="40" w:after="160" w:line="240" w:lineRule="exact"/>
      <w:jc w:val="right"/>
    </w:pPr>
    <w:rPr>
      <w:rFonts w:ascii="Tahoma" w:eastAsia="Times New Roman" w:hAnsi="Tahoma"/>
      <w:sz w:val="24"/>
      <w:szCs w:val="24"/>
      <w:u w:val="single"/>
      <w:lang w:bidi="ar-SA"/>
    </w:rPr>
  </w:style>
  <w:style w:type="table" w:styleId="TableGrid">
    <w:name w:val="Table Grid"/>
    <w:basedOn w:val="TableNormal"/>
    <w:uiPriority w:val="59"/>
    <w:rsid w:val="008D0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nA\Desktop\&#1504;&#1497;&#1497;&#1512;%20&#1500;&#1493;&#1490;&#1493;-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נייר לוגו-2016</Template>
  <TotalTime>34</TotalTime>
  <Pages>1</Pages>
  <Words>107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VCode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AlonA</dc:creator>
  <cp:keywords/>
  <cp:lastModifiedBy>Alon.A - Vcode</cp:lastModifiedBy>
  <cp:revision>5</cp:revision>
  <cp:lastPrinted>2015-10-26T07:57:00Z</cp:lastPrinted>
  <dcterms:created xsi:type="dcterms:W3CDTF">2019-11-21T07:18:00Z</dcterms:created>
  <dcterms:modified xsi:type="dcterms:W3CDTF">2019-11-21T07:52:00Z</dcterms:modified>
</cp:coreProperties>
</file>